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B1" w:rsidRDefault="002612B1" w:rsidP="002612B1">
      <w:pPr>
        <w:ind w:leftChars="-200" w:left="31680" w:rightChars="-244" w:right="316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9pt;margin-top:501.55pt;width:414.9pt;height:39.15pt;z-index:251658240">
            <v:imagedata r:id="rId7" o:title=""/>
          </v:shape>
        </w:pict>
      </w:r>
      <w:r>
        <w:pict>
          <v:shape id="_x0000_i1025" type="#_x0000_t75" style="width:481.5pt;height:509.25pt">
            <v:imagedata r:id="rId8" o:title=""/>
          </v:shape>
        </w:pict>
      </w:r>
    </w:p>
    <w:p w:rsidR="002612B1" w:rsidRDefault="002612B1" w:rsidP="00974033">
      <w:pPr>
        <w:ind w:leftChars="-200" w:left="31680" w:rightChars="-244" w:right="31680"/>
      </w:pPr>
    </w:p>
    <w:p w:rsidR="002612B1" w:rsidRDefault="002612B1" w:rsidP="00974033">
      <w:pPr>
        <w:ind w:leftChars="-200" w:left="31680" w:rightChars="-244" w:right="31680"/>
      </w:pPr>
    </w:p>
    <w:p w:rsidR="002612B1" w:rsidRDefault="002612B1" w:rsidP="00974033">
      <w:pPr>
        <w:ind w:leftChars="-200" w:left="31680" w:rightChars="-244" w:right="31680"/>
      </w:pPr>
    </w:p>
    <w:p w:rsidR="002612B1" w:rsidRDefault="002612B1" w:rsidP="00974033">
      <w:pPr>
        <w:ind w:leftChars="-200" w:left="31680" w:rightChars="-244" w:right="31680"/>
      </w:pPr>
    </w:p>
    <w:p w:rsidR="002612B1" w:rsidRDefault="002612B1" w:rsidP="00974033">
      <w:pPr>
        <w:ind w:leftChars="-200" w:left="31680" w:rightChars="-244" w:right="31680"/>
      </w:pPr>
    </w:p>
    <w:p w:rsidR="002612B1" w:rsidRDefault="002612B1" w:rsidP="00974033">
      <w:pPr>
        <w:ind w:leftChars="-200" w:left="31680" w:rightChars="-244" w:right="31680"/>
      </w:pPr>
      <w:bookmarkStart w:id="0" w:name="_GoBack"/>
      <w:bookmarkEnd w:id="0"/>
    </w:p>
    <w:p w:rsidR="002612B1" w:rsidRDefault="002612B1" w:rsidP="00974033">
      <w:pPr>
        <w:spacing w:line="600" w:lineRule="exact"/>
        <w:ind w:firstLineChars="200" w:firstLine="31680"/>
        <w:rPr>
          <w:rFonts w:ascii="仿宋_GB2312" w:eastAsia="仿宋_GB2312" w:hAnsi="楷体_GB2312" w:cs="楷体_GB2312"/>
          <w:sz w:val="32"/>
          <w:szCs w:val="32"/>
        </w:rPr>
      </w:pPr>
    </w:p>
    <w:p w:rsidR="002612B1" w:rsidRDefault="002612B1">
      <w:pPr>
        <w:rPr>
          <w:rFonts w:ascii="仿宋_GB2312" w:eastAsia="仿宋_GB2312"/>
          <w:sz w:val="32"/>
          <w:szCs w:val="32"/>
        </w:rPr>
      </w:pPr>
    </w:p>
    <w:sectPr w:rsidR="002612B1" w:rsidSect="002612B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B1" w:rsidRDefault="002612B1" w:rsidP="00264DB6">
      <w:r>
        <w:separator/>
      </w:r>
    </w:p>
  </w:endnote>
  <w:endnote w:type="continuationSeparator" w:id="0">
    <w:p w:rsidR="002612B1" w:rsidRDefault="002612B1" w:rsidP="0026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B1" w:rsidRDefault="002612B1">
    <w:pPr>
      <w:pStyle w:val="Footer"/>
      <w:jc w:val="center"/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Pr="00974033">
      <w:rPr>
        <w:rFonts w:ascii="宋体" w:hAnsi="宋体"/>
        <w:noProof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  <w:p w:rsidR="002612B1" w:rsidRDefault="00261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B1" w:rsidRDefault="002612B1" w:rsidP="00264DB6">
      <w:r>
        <w:separator/>
      </w:r>
    </w:p>
  </w:footnote>
  <w:footnote w:type="continuationSeparator" w:id="0">
    <w:p w:rsidR="002612B1" w:rsidRDefault="002612B1" w:rsidP="00264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745"/>
    <w:multiLevelType w:val="multilevel"/>
    <w:tmpl w:val="1EF97745"/>
    <w:lvl w:ilvl="0">
      <w:start w:val="1"/>
      <w:numFmt w:val="chineseCountingThousand"/>
      <w:lvlText w:val="(%1)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AB94358"/>
    <w:multiLevelType w:val="multilevel"/>
    <w:tmpl w:val="2AB94358"/>
    <w:lvl w:ilvl="0">
      <w:start w:val="1"/>
      <w:numFmt w:val="japaneseCounting"/>
      <w:lvlText w:val="%1、"/>
      <w:lvlJc w:val="left"/>
      <w:pPr>
        <w:ind w:left="32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9AF4B4B"/>
    <w:multiLevelType w:val="singleLevel"/>
    <w:tmpl w:val="59AF4B4B"/>
    <w:lvl w:ilvl="0">
      <w:start w:val="1"/>
      <w:numFmt w:val="chineseCounting"/>
      <w:lvlText w:val="%1、"/>
      <w:lvlJc w:val="left"/>
      <w:rPr>
        <w:rFonts w:cs="Times New Roman"/>
      </w:rPr>
    </w:lvl>
  </w:abstractNum>
  <w:abstractNum w:abstractNumId="3">
    <w:nsid w:val="68DF7E16"/>
    <w:multiLevelType w:val="multilevel"/>
    <w:tmpl w:val="68DF7E16"/>
    <w:lvl w:ilvl="0">
      <w:start w:val="1"/>
      <w:numFmt w:val="japaneseCounting"/>
      <w:lvlText w:val="%1、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8BC0AE8"/>
    <w:multiLevelType w:val="multilevel"/>
    <w:tmpl w:val="78BC0AE8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19E"/>
    <w:rsid w:val="00012A9E"/>
    <w:rsid w:val="00014108"/>
    <w:rsid w:val="00025E17"/>
    <w:rsid w:val="00037867"/>
    <w:rsid w:val="0007061E"/>
    <w:rsid w:val="00071A5E"/>
    <w:rsid w:val="00077109"/>
    <w:rsid w:val="000C66CD"/>
    <w:rsid w:val="000D0E9F"/>
    <w:rsid w:val="000E4B59"/>
    <w:rsid w:val="000F64DD"/>
    <w:rsid w:val="00142063"/>
    <w:rsid w:val="001603AE"/>
    <w:rsid w:val="001746DB"/>
    <w:rsid w:val="00180DAC"/>
    <w:rsid w:val="001A0579"/>
    <w:rsid w:val="001A66C8"/>
    <w:rsid w:val="001A7655"/>
    <w:rsid w:val="001B5DD3"/>
    <w:rsid w:val="001F1D37"/>
    <w:rsid w:val="001F37B7"/>
    <w:rsid w:val="0022173E"/>
    <w:rsid w:val="00241401"/>
    <w:rsid w:val="00242595"/>
    <w:rsid w:val="002545C7"/>
    <w:rsid w:val="002612B1"/>
    <w:rsid w:val="00264DB6"/>
    <w:rsid w:val="00267AE0"/>
    <w:rsid w:val="00280483"/>
    <w:rsid w:val="002A77CA"/>
    <w:rsid w:val="002B3172"/>
    <w:rsid w:val="002C044C"/>
    <w:rsid w:val="002C44F7"/>
    <w:rsid w:val="003447CA"/>
    <w:rsid w:val="00357EF5"/>
    <w:rsid w:val="003B1D98"/>
    <w:rsid w:val="003B356B"/>
    <w:rsid w:val="003B399A"/>
    <w:rsid w:val="003B7623"/>
    <w:rsid w:val="003C6D14"/>
    <w:rsid w:val="003E4F2B"/>
    <w:rsid w:val="003F0E9C"/>
    <w:rsid w:val="004215ED"/>
    <w:rsid w:val="00434A04"/>
    <w:rsid w:val="00454878"/>
    <w:rsid w:val="004C699D"/>
    <w:rsid w:val="004D779C"/>
    <w:rsid w:val="004F6926"/>
    <w:rsid w:val="005014BD"/>
    <w:rsid w:val="00506D7E"/>
    <w:rsid w:val="00522433"/>
    <w:rsid w:val="00551998"/>
    <w:rsid w:val="0055386E"/>
    <w:rsid w:val="005816C2"/>
    <w:rsid w:val="005A076E"/>
    <w:rsid w:val="005A77AE"/>
    <w:rsid w:val="005E3023"/>
    <w:rsid w:val="005F45A7"/>
    <w:rsid w:val="005F5372"/>
    <w:rsid w:val="00602F49"/>
    <w:rsid w:val="00617CCC"/>
    <w:rsid w:val="00621795"/>
    <w:rsid w:val="0062439C"/>
    <w:rsid w:val="006A1CD7"/>
    <w:rsid w:val="006C6312"/>
    <w:rsid w:val="006F3E88"/>
    <w:rsid w:val="006F5FD9"/>
    <w:rsid w:val="006F6460"/>
    <w:rsid w:val="007005D2"/>
    <w:rsid w:val="0071482B"/>
    <w:rsid w:val="00742363"/>
    <w:rsid w:val="0075304C"/>
    <w:rsid w:val="007942E0"/>
    <w:rsid w:val="007A59FC"/>
    <w:rsid w:val="007B436C"/>
    <w:rsid w:val="007D3173"/>
    <w:rsid w:val="007D5719"/>
    <w:rsid w:val="007E1B95"/>
    <w:rsid w:val="007F255C"/>
    <w:rsid w:val="00811D17"/>
    <w:rsid w:val="00822184"/>
    <w:rsid w:val="008370F4"/>
    <w:rsid w:val="00864E08"/>
    <w:rsid w:val="00865D15"/>
    <w:rsid w:val="00870954"/>
    <w:rsid w:val="00872D41"/>
    <w:rsid w:val="00882530"/>
    <w:rsid w:val="00887D93"/>
    <w:rsid w:val="008C7E0F"/>
    <w:rsid w:val="008D6511"/>
    <w:rsid w:val="008D6F92"/>
    <w:rsid w:val="008D74DB"/>
    <w:rsid w:val="008E0DA0"/>
    <w:rsid w:val="008F22AF"/>
    <w:rsid w:val="00924405"/>
    <w:rsid w:val="00974033"/>
    <w:rsid w:val="00975498"/>
    <w:rsid w:val="00997E3A"/>
    <w:rsid w:val="009B0F6B"/>
    <w:rsid w:val="009C17B9"/>
    <w:rsid w:val="009C7085"/>
    <w:rsid w:val="009E17B1"/>
    <w:rsid w:val="009E1BE7"/>
    <w:rsid w:val="00A213C4"/>
    <w:rsid w:val="00A5292C"/>
    <w:rsid w:val="00A573D9"/>
    <w:rsid w:val="00A65037"/>
    <w:rsid w:val="00A91B48"/>
    <w:rsid w:val="00A928AB"/>
    <w:rsid w:val="00AA54E3"/>
    <w:rsid w:val="00AA7D49"/>
    <w:rsid w:val="00AB2136"/>
    <w:rsid w:val="00AB3B6B"/>
    <w:rsid w:val="00AB7B21"/>
    <w:rsid w:val="00AB7E5B"/>
    <w:rsid w:val="00AE799C"/>
    <w:rsid w:val="00B02820"/>
    <w:rsid w:val="00B0719E"/>
    <w:rsid w:val="00B1137F"/>
    <w:rsid w:val="00B135FB"/>
    <w:rsid w:val="00B274D3"/>
    <w:rsid w:val="00B46A9D"/>
    <w:rsid w:val="00B708B2"/>
    <w:rsid w:val="00B77156"/>
    <w:rsid w:val="00B82B0A"/>
    <w:rsid w:val="00B96038"/>
    <w:rsid w:val="00BA63D7"/>
    <w:rsid w:val="00BB396E"/>
    <w:rsid w:val="00BB6578"/>
    <w:rsid w:val="00BD0A32"/>
    <w:rsid w:val="00BE0512"/>
    <w:rsid w:val="00BE0D84"/>
    <w:rsid w:val="00BE3484"/>
    <w:rsid w:val="00BF05F8"/>
    <w:rsid w:val="00C002CD"/>
    <w:rsid w:val="00C06341"/>
    <w:rsid w:val="00C11A08"/>
    <w:rsid w:val="00C279F6"/>
    <w:rsid w:val="00C323C3"/>
    <w:rsid w:val="00C50A8A"/>
    <w:rsid w:val="00C631BF"/>
    <w:rsid w:val="00C66930"/>
    <w:rsid w:val="00C9107D"/>
    <w:rsid w:val="00CC7058"/>
    <w:rsid w:val="00CE216B"/>
    <w:rsid w:val="00CF48EC"/>
    <w:rsid w:val="00D0407B"/>
    <w:rsid w:val="00D23FB1"/>
    <w:rsid w:val="00D678A7"/>
    <w:rsid w:val="00D733A0"/>
    <w:rsid w:val="00D7772E"/>
    <w:rsid w:val="00D85EB8"/>
    <w:rsid w:val="00DC4BEC"/>
    <w:rsid w:val="00DF138A"/>
    <w:rsid w:val="00E3422F"/>
    <w:rsid w:val="00E37BEE"/>
    <w:rsid w:val="00E64E70"/>
    <w:rsid w:val="00E946FC"/>
    <w:rsid w:val="00E95E20"/>
    <w:rsid w:val="00E976D6"/>
    <w:rsid w:val="00EB09C1"/>
    <w:rsid w:val="00ED1B2F"/>
    <w:rsid w:val="00F20D57"/>
    <w:rsid w:val="00F26CFB"/>
    <w:rsid w:val="00F26F85"/>
    <w:rsid w:val="00FA44B0"/>
    <w:rsid w:val="00FA4694"/>
    <w:rsid w:val="00FA7E8F"/>
    <w:rsid w:val="00FC4F3C"/>
    <w:rsid w:val="00FF1D14"/>
    <w:rsid w:val="055853F6"/>
    <w:rsid w:val="06934674"/>
    <w:rsid w:val="285B5966"/>
    <w:rsid w:val="2B2F1AA0"/>
    <w:rsid w:val="41F65C59"/>
    <w:rsid w:val="4B9A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B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64D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DB6"/>
    <w:pPr>
      <w:keepNext/>
      <w:keepLines/>
      <w:spacing w:before="260" w:after="260" w:line="416" w:lineRule="auto"/>
      <w:outlineLvl w:val="1"/>
    </w:pPr>
    <w:rPr>
      <w:rFonts w:ascii="?? Light" w:hAnsi="?? Light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D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DB6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DB6"/>
    <w:rPr>
      <w:rFonts w:ascii="?? Light" w:hAnsi="??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4DB6"/>
    <w:rPr>
      <w:rFonts w:cs="Times New Roman"/>
      <w:b/>
      <w:bCs/>
      <w:sz w:val="32"/>
      <w:szCs w:val="32"/>
    </w:rPr>
  </w:style>
  <w:style w:type="paragraph" w:styleId="TOC3">
    <w:name w:val="toc 3"/>
    <w:basedOn w:val="Normal"/>
    <w:next w:val="Normal"/>
    <w:uiPriority w:val="99"/>
    <w:rsid w:val="00264DB6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264D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B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64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4DB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4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4DB6"/>
    <w:rPr>
      <w:rFonts w:cs="Times New Roman"/>
      <w:sz w:val="18"/>
      <w:szCs w:val="18"/>
    </w:rPr>
  </w:style>
  <w:style w:type="paragraph" w:styleId="TOC1">
    <w:name w:val="toc 1"/>
    <w:basedOn w:val="Normal"/>
    <w:next w:val="Normal"/>
    <w:uiPriority w:val="99"/>
    <w:rsid w:val="00264DB6"/>
    <w:pPr>
      <w:widowControl/>
      <w:spacing w:after="100" w:line="259" w:lineRule="auto"/>
      <w:jc w:val="left"/>
    </w:pPr>
    <w:rPr>
      <w:kern w:val="0"/>
      <w:sz w:val="22"/>
    </w:rPr>
  </w:style>
  <w:style w:type="paragraph" w:styleId="TOC2">
    <w:name w:val="toc 2"/>
    <w:basedOn w:val="Normal"/>
    <w:next w:val="Normal"/>
    <w:uiPriority w:val="99"/>
    <w:rsid w:val="00264DB6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character" w:styleId="Hyperlink">
    <w:name w:val="Hyperlink"/>
    <w:basedOn w:val="DefaultParagraphFont"/>
    <w:uiPriority w:val="99"/>
    <w:rsid w:val="00264DB6"/>
    <w:rPr>
      <w:rFonts w:cs="Times New Roman"/>
      <w:color w:val="0563C1"/>
      <w:u w:val="single"/>
    </w:rPr>
  </w:style>
  <w:style w:type="paragraph" w:customStyle="1" w:styleId="a">
    <w:name w:val="一级标题"/>
    <w:basedOn w:val="Heading1"/>
    <w:next w:val="Normal"/>
    <w:uiPriority w:val="99"/>
    <w:rsid w:val="00264DB6"/>
    <w:pPr>
      <w:spacing w:beforeLines="100" w:afterLines="100" w:line="240" w:lineRule="auto"/>
    </w:pPr>
    <w:rPr>
      <w:b w:val="0"/>
      <w:sz w:val="24"/>
    </w:rPr>
  </w:style>
  <w:style w:type="paragraph" w:customStyle="1" w:styleId="context">
    <w:name w:val="context"/>
    <w:basedOn w:val="Normal"/>
    <w:uiPriority w:val="99"/>
    <w:rsid w:val="00264DB6"/>
    <w:pPr>
      <w:spacing w:beforeLines="50" w:afterLines="50"/>
    </w:pPr>
    <w:rPr>
      <w:rFonts w:ascii="Calibri" w:hAnsi="Calibri"/>
      <w:sz w:val="24"/>
      <w:szCs w:val="21"/>
    </w:rPr>
  </w:style>
  <w:style w:type="paragraph" w:customStyle="1" w:styleId="ListParagraph1">
    <w:name w:val="List Paragraph1"/>
    <w:basedOn w:val="Normal"/>
    <w:uiPriority w:val="99"/>
    <w:rsid w:val="00264DB6"/>
    <w:pPr>
      <w:ind w:firstLineChars="200" w:firstLine="420"/>
    </w:pPr>
  </w:style>
  <w:style w:type="paragraph" w:customStyle="1" w:styleId="TOCHeading1">
    <w:name w:val="TOC Heading1"/>
    <w:basedOn w:val="Heading1"/>
    <w:next w:val="Normal"/>
    <w:uiPriority w:val="99"/>
    <w:rsid w:val="00264DB6"/>
    <w:pPr>
      <w:widowControl/>
      <w:spacing w:before="240" w:after="0" w:line="259" w:lineRule="auto"/>
      <w:jc w:val="left"/>
      <w:outlineLvl w:val="9"/>
    </w:pPr>
    <w:rPr>
      <w:rFonts w:ascii="?? Light" w:hAnsi="?? Light"/>
      <w:b w:val="0"/>
      <w:bCs w:val="0"/>
      <w:color w:val="2E74B5"/>
      <w:kern w:val="0"/>
      <w:sz w:val="32"/>
      <w:szCs w:val="32"/>
    </w:rPr>
  </w:style>
  <w:style w:type="paragraph" w:customStyle="1" w:styleId="CharCharCharCharCharCharChar">
    <w:name w:val="Char Char Char Char Char Char Char"/>
    <w:basedOn w:val="Normal"/>
    <w:uiPriority w:val="99"/>
    <w:rsid w:val="00264DB6"/>
    <w:pPr>
      <w:widowControl/>
      <w:adjustRightInd w:val="0"/>
      <w:spacing w:after="160" w:line="240" w:lineRule="exact"/>
      <w:jc w:val="left"/>
    </w:pPr>
    <w:rPr>
      <w:rFonts w:ascii="Times New Roman" w:eastAsia="仿宋_GB2312" w:hAnsi="Times New Roman"/>
      <w:sz w:val="32"/>
      <w:szCs w:val="24"/>
    </w:rPr>
  </w:style>
  <w:style w:type="paragraph" w:customStyle="1" w:styleId="New">
    <w:name w:val="正文 New"/>
    <w:uiPriority w:val="99"/>
    <w:rsid w:val="00264DB6"/>
    <w:pPr>
      <w:widowControl w:val="0"/>
      <w:jc w:val="both"/>
    </w:pPr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XXXX年度佛山市XXX</dc:title>
  <dc:subject/>
  <dc:creator>田翰宇</dc:creator>
  <cp:keywords/>
  <dc:description/>
  <cp:lastModifiedBy>lenovo</cp:lastModifiedBy>
  <cp:revision>3</cp:revision>
  <cp:lastPrinted>2017-09-06T06:42:00Z</cp:lastPrinted>
  <dcterms:created xsi:type="dcterms:W3CDTF">2017-09-08T01:55:00Z</dcterms:created>
  <dcterms:modified xsi:type="dcterms:W3CDTF">2017-09-08T02:20:00Z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